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3" w:rsidRPr="005B50B3" w:rsidRDefault="00653893" w:rsidP="00653893">
      <w:pPr>
        <w:pStyle w:val="Heading1"/>
        <w:jc w:val="center"/>
        <w:rPr>
          <w:rFonts w:ascii="Arial Rounded MT Bold" w:hAnsi="Arial Rounded MT Bold"/>
          <w:color w:val="323E4F" w:themeColor="text2" w:themeShade="BF"/>
          <w:sz w:val="40"/>
          <w:szCs w:val="36"/>
        </w:rPr>
      </w:pP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>Lab 0</w:t>
      </w:r>
      <w:r w:rsidR="00A811EB">
        <w:rPr>
          <w:rFonts w:ascii="Arial Rounded MT Bold" w:hAnsi="Arial Rounded MT Bold"/>
          <w:color w:val="323E4F" w:themeColor="text2" w:themeShade="BF"/>
          <w:sz w:val="40"/>
          <w:szCs w:val="36"/>
        </w:rPr>
        <w:t>5</w:t>
      </w: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 xml:space="preserve"> 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(Due T</w:t>
      </w:r>
      <w:r>
        <w:rPr>
          <w:rFonts w:ascii="Arial Rounded MT Bold" w:hAnsi="Arial Rounded MT Bold"/>
          <w:color w:val="323E4F" w:themeColor="text2" w:themeShade="BF"/>
          <w:szCs w:val="36"/>
        </w:rPr>
        <w:t>hur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 xml:space="preserve">sday, </w:t>
      </w:r>
      <w:r w:rsidRPr="00653893">
        <w:rPr>
          <w:rFonts w:ascii="Arial Rounded MT Bold" w:hAnsi="Arial Rounded MT Bold"/>
          <w:color w:val="323E4F" w:themeColor="text2" w:themeShade="BF"/>
          <w:szCs w:val="36"/>
        </w:rPr>
        <w:t xml:space="preserve">February </w:t>
      </w:r>
      <w:r w:rsidR="00B51998">
        <w:rPr>
          <w:rFonts w:ascii="Arial Rounded MT Bold" w:hAnsi="Arial Rounded MT Bold"/>
          <w:color w:val="323E4F" w:themeColor="text2" w:themeShade="BF"/>
          <w:szCs w:val="36"/>
        </w:rPr>
        <w:t>1</w:t>
      </w:r>
      <w:r w:rsidR="00225378">
        <w:rPr>
          <w:rFonts w:ascii="Arial Rounded MT Bold" w:hAnsi="Arial Rounded MT Bold"/>
          <w:color w:val="323E4F" w:themeColor="text2" w:themeShade="BF"/>
          <w:szCs w:val="36"/>
        </w:rPr>
        <w:t>7</w:t>
      </w:r>
      <w:r w:rsidRPr="00653893">
        <w:rPr>
          <w:rFonts w:ascii="Arial Rounded MT Bold" w:hAnsi="Arial Rounded MT Bold"/>
          <w:color w:val="323E4F" w:themeColor="text2" w:themeShade="BF"/>
          <w:szCs w:val="36"/>
        </w:rPr>
        <w:t>th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, 2015)</w:t>
      </w:r>
    </w:p>
    <w:p w:rsidR="00653893" w:rsidRDefault="00653893" w:rsidP="00653893"/>
    <w:p w:rsidR="00653893" w:rsidRDefault="00653893" w:rsidP="00653893">
      <w:pPr>
        <w:jc w:val="center"/>
      </w:pP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Lab 0</w:t>
      </w:r>
      <w:r w:rsidR="0022537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5</w:t>
      </w: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: </w:t>
      </w:r>
      <w:r w:rsidR="00B5199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Development of a </w:t>
      </w:r>
      <w:r w:rsidR="00A811EB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Contour</w:t>
      </w:r>
      <w:r w:rsidRPr="00653893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 </w:t>
      </w:r>
      <w:r w:rsidR="00B5199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Map</w:t>
      </w:r>
    </w:p>
    <w:p w:rsidR="00653893" w:rsidRDefault="00653893">
      <w:pPr>
        <w:jc w:val="center"/>
        <w:rPr>
          <w:rFonts w:ascii="Arial Rounded MT Bold" w:hAnsi="Arial Rounded MT Bold"/>
          <w:sz w:val="36"/>
          <w:szCs w:val="36"/>
        </w:rPr>
      </w:pPr>
    </w:p>
    <w:p w:rsidR="00E713E9" w:rsidRDefault="00B51998">
      <w:r>
        <w:t xml:space="preserve">Develop </w:t>
      </w:r>
      <w:r w:rsidR="00CE64DC">
        <w:t xml:space="preserve">an instructional manual for developing </w:t>
      </w:r>
      <w:r w:rsidR="00332DF9">
        <w:t xml:space="preserve">contour map underlain by </w:t>
      </w:r>
      <w:r w:rsidR="00CE64DC">
        <w:t xml:space="preserve">a soil map </w:t>
      </w:r>
      <w:r w:rsidR="00332DF9">
        <w:t>or</w:t>
      </w:r>
      <w:r w:rsidR="00CE64DC">
        <w:t xml:space="preserve"> a satellite image</w:t>
      </w:r>
      <w:r w:rsidR="00332DF9">
        <w:t>, and for creating lines, and determining their slopes</w:t>
      </w:r>
      <w:r w:rsidR="00CE64DC">
        <w:t xml:space="preserve">. </w:t>
      </w:r>
      <w:r>
        <w:t xml:space="preserve"> </w:t>
      </w:r>
      <w:r w:rsidR="00CE64DC">
        <w:t>Instructions should be provided for</w:t>
      </w:r>
    </w:p>
    <w:p w:rsidR="00166F1F" w:rsidRDefault="00166F1F"/>
    <w:p w:rsidR="00332DF9" w:rsidRDefault="00332DF9" w:rsidP="00166F1F">
      <w:pPr>
        <w:numPr>
          <w:ilvl w:val="0"/>
          <w:numId w:val="4"/>
        </w:numPr>
      </w:pPr>
      <w:r>
        <w:t>Converting the field markers to UTM coordinates</w:t>
      </w:r>
      <w:r w:rsidR="008471B9" w:rsidRPr="008471B9">
        <w:t>(</w:t>
      </w:r>
      <w:hyperlink r:id="rId5" w:history="1">
        <w:r w:rsidR="008471B9" w:rsidRPr="008471B9">
          <w:rPr>
            <w:rStyle w:val="Hyperlink"/>
          </w:rPr>
          <w:t>http://www.earthpoint.us/Convert.aspx</w:t>
        </w:r>
      </w:hyperlink>
      <w:r w:rsidR="008471B9" w:rsidRPr="008471B9">
        <w:t>)</w:t>
      </w:r>
      <w:r w:rsidR="008471B9">
        <w:t>,</w:t>
      </w:r>
      <w:r w:rsidR="008471B9" w:rsidRPr="008471B9">
        <w:t xml:space="preserve"> </w:t>
      </w:r>
      <w:r w:rsidR="008471B9">
        <w:t xml:space="preserve"> </w:t>
      </w:r>
    </w:p>
    <w:p w:rsidR="00166F1F" w:rsidRDefault="00332DF9" w:rsidP="00166F1F">
      <w:pPr>
        <w:numPr>
          <w:ilvl w:val="0"/>
          <w:numId w:val="4"/>
        </w:numPr>
      </w:pPr>
      <w:proofErr w:type="spellStart"/>
      <w:r>
        <w:t>G</w:t>
      </w:r>
      <w:r w:rsidR="00CE64DC">
        <w:t>eoreferencing</w:t>
      </w:r>
      <w:proofErr w:type="spellEnd"/>
      <w:r w:rsidR="00CE64DC">
        <w:t xml:space="preserve"> the satellite image</w:t>
      </w:r>
      <w:r>
        <w:t xml:space="preserve"> in UTM coordinates</w:t>
      </w:r>
      <w:r w:rsidR="00CE64DC">
        <w:t>,</w:t>
      </w:r>
    </w:p>
    <w:p w:rsidR="00166F1F" w:rsidRDefault="008471B9" w:rsidP="00166F1F">
      <w:pPr>
        <w:numPr>
          <w:ilvl w:val="0"/>
          <w:numId w:val="4"/>
        </w:numPr>
      </w:pPr>
      <w:r>
        <w:t xml:space="preserve">Re-projecting </w:t>
      </w:r>
      <w:r w:rsidR="00CE64DC">
        <w:t xml:space="preserve"> the soil map from </w:t>
      </w:r>
      <w:r w:rsidR="00332DF9">
        <w:t>WGS84 to UTM</w:t>
      </w:r>
      <w:r w:rsidR="00CE64DC">
        <w:t>,</w:t>
      </w:r>
    </w:p>
    <w:p w:rsidR="00CE64DC" w:rsidRDefault="00332DF9" w:rsidP="00166F1F">
      <w:pPr>
        <w:numPr>
          <w:ilvl w:val="0"/>
          <w:numId w:val="4"/>
        </w:numPr>
      </w:pPr>
      <w:r>
        <w:t>Creating contour lines from a digital elevation model</w:t>
      </w:r>
      <w:r w:rsidR="00BE24FC">
        <w:t>,</w:t>
      </w:r>
    </w:p>
    <w:p w:rsidR="00332DF9" w:rsidRDefault="00332DF9" w:rsidP="00166F1F">
      <w:pPr>
        <w:numPr>
          <w:ilvl w:val="0"/>
          <w:numId w:val="4"/>
        </w:numPr>
      </w:pPr>
      <w:r>
        <w:t>Clipping the contour lines with the field boundaries,</w:t>
      </w:r>
    </w:p>
    <w:p w:rsidR="00166F1F" w:rsidRDefault="00332DF9" w:rsidP="00166F1F">
      <w:pPr>
        <w:numPr>
          <w:ilvl w:val="0"/>
          <w:numId w:val="4"/>
        </w:numPr>
      </w:pPr>
      <w:r>
        <w:t>Labeling the contour lines</w:t>
      </w:r>
      <w:r w:rsidR="00BE24FC">
        <w:t>,</w:t>
      </w:r>
    </w:p>
    <w:p w:rsidR="00166F1F" w:rsidRDefault="00332DF9" w:rsidP="00166F1F">
      <w:pPr>
        <w:numPr>
          <w:ilvl w:val="0"/>
          <w:numId w:val="4"/>
        </w:numPr>
      </w:pPr>
      <w:r>
        <w:t xml:space="preserve">Creating a line </w:t>
      </w:r>
      <w:proofErr w:type="spellStart"/>
      <w:r>
        <w:t>shapefile</w:t>
      </w:r>
      <w:proofErr w:type="spellEnd"/>
      <w:r>
        <w:t xml:space="preserve"> with the existing drain lines in the field</w:t>
      </w:r>
      <w:r w:rsidR="00BE24FC">
        <w:t>,</w:t>
      </w:r>
    </w:p>
    <w:p w:rsidR="00166F1F" w:rsidRDefault="00332DF9" w:rsidP="00166F1F">
      <w:pPr>
        <w:numPr>
          <w:ilvl w:val="0"/>
          <w:numId w:val="4"/>
        </w:numPr>
      </w:pPr>
      <w:r>
        <w:t>Determining the slope of the drain lines</w:t>
      </w:r>
      <w:r w:rsidR="00BE24FC">
        <w:t>,</w:t>
      </w:r>
    </w:p>
    <w:p w:rsidR="00251856" w:rsidRDefault="00251856" w:rsidP="00166F1F">
      <w:pPr>
        <w:numPr>
          <w:ilvl w:val="0"/>
          <w:numId w:val="4"/>
        </w:numPr>
      </w:pPr>
      <w:r>
        <w:t>Labeling the drain lines with their slopes,</w:t>
      </w:r>
    </w:p>
    <w:p w:rsidR="00BE24FC" w:rsidRDefault="00BE24FC" w:rsidP="00166F1F">
      <w:pPr>
        <w:numPr>
          <w:ilvl w:val="0"/>
          <w:numId w:val="4"/>
        </w:numPr>
      </w:pPr>
      <w:r>
        <w:t>Preparing and presenting final map</w:t>
      </w:r>
      <w:r w:rsidR="00251856">
        <w:t>s</w:t>
      </w:r>
      <w:bookmarkStart w:id="0" w:name="_GoBack"/>
      <w:bookmarkEnd w:id="0"/>
    </w:p>
    <w:p w:rsidR="00BE24FC" w:rsidRDefault="00BE24FC" w:rsidP="00166F1F">
      <w:pPr>
        <w:numPr>
          <w:ilvl w:val="0"/>
          <w:numId w:val="4"/>
        </w:numPr>
      </w:pPr>
      <w:r>
        <w:t>Any other information you deem relevant</w:t>
      </w:r>
    </w:p>
    <w:p w:rsidR="00BE24FC" w:rsidRDefault="00BE24FC" w:rsidP="00BE24FC"/>
    <w:p w:rsidR="00E713E9" w:rsidRDefault="00E713E9" w:rsidP="00BE153E"/>
    <w:p w:rsidR="00CF4B5E" w:rsidRDefault="00BE24FC" w:rsidP="00BE153E">
      <w:r>
        <w:t>You may use the field for which information is provided below, or for any other field, to provide examples</w:t>
      </w:r>
    </w:p>
    <w:p w:rsidR="00CF4B5E" w:rsidRDefault="00CF4B5E" w:rsidP="00BE153E"/>
    <w:p w:rsidR="00AD2EE0" w:rsidRDefault="00AD2EE0" w:rsidP="00BE153E"/>
    <w:p w:rsidR="00054E05" w:rsidRPr="00054E05" w:rsidRDefault="00054E05" w:rsidP="00054E05">
      <w:pPr>
        <w:suppressAutoHyphens w:val="0"/>
        <w:ind w:left="360"/>
        <w:rPr>
          <w:rFonts w:ascii="Arial Narrow" w:hAnsi="Arial Narrow"/>
          <w:b/>
          <w:sz w:val="28"/>
          <w:lang w:eastAsia="en-US"/>
        </w:rPr>
      </w:pPr>
      <w:r w:rsidRPr="00054E05">
        <w:rPr>
          <w:rFonts w:ascii="Arial Narrow" w:hAnsi="Arial Narrow"/>
          <w:b/>
          <w:sz w:val="28"/>
          <w:lang w:eastAsia="en-US"/>
        </w:rPr>
        <w:t>Coordinates for field markers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225378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Point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225378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Latitude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225378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Longitude</w:t>
            </w:r>
          </w:p>
        </w:tc>
      </w:tr>
      <w:tr w:rsidR="00225378" w:rsidRPr="00054E05" w:rsidTr="000A5F9F">
        <w:tc>
          <w:tcPr>
            <w:tcW w:w="2214" w:type="dxa"/>
            <w:shd w:val="clear" w:color="auto" w:fill="auto"/>
          </w:tcPr>
          <w:p w:rsidR="00225378" w:rsidRPr="00054E05" w:rsidRDefault="00225378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Local Origin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40.083703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-88.223664</w:t>
            </w:r>
          </w:p>
        </w:tc>
      </w:tr>
      <w:tr w:rsidR="00225378" w:rsidRPr="00054E05" w:rsidTr="000A5F9F">
        <w:tc>
          <w:tcPr>
            <w:tcW w:w="2214" w:type="dxa"/>
            <w:shd w:val="clear" w:color="auto" w:fill="auto"/>
          </w:tcPr>
          <w:p w:rsidR="00225378" w:rsidRPr="00054E05" w:rsidRDefault="00225378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Top left marker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40.087312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-88.223715</w:t>
            </w:r>
          </w:p>
        </w:tc>
      </w:tr>
      <w:tr w:rsidR="00225378" w:rsidRPr="00054E05" w:rsidTr="000A5F9F">
        <w:tc>
          <w:tcPr>
            <w:tcW w:w="2214" w:type="dxa"/>
            <w:shd w:val="clear" w:color="auto" w:fill="auto"/>
          </w:tcPr>
          <w:p w:rsidR="00225378" w:rsidRPr="00054E05" w:rsidRDefault="00225378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Bottom left marker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40.083656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-88.223724</w:t>
            </w:r>
          </w:p>
        </w:tc>
      </w:tr>
      <w:tr w:rsidR="00225378" w:rsidRPr="00054E05" w:rsidTr="000A5F9F">
        <w:tc>
          <w:tcPr>
            <w:tcW w:w="2214" w:type="dxa"/>
            <w:shd w:val="clear" w:color="auto" w:fill="auto"/>
          </w:tcPr>
          <w:p w:rsidR="00225378" w:rsidRPr="00054E05" w:rsidRDefault="00225378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Middle right marker</w:t>
            </w:r>
          </w:p>
        </w:tc>
        <w:tc>
          <w:tcPr>
            <w:tcW w:w="2214" w:type="dxa"/>
            <w:shd w:val="clear" w:color="auto" w:fill="auto"/>
          </w:tcPr>
          <w:p w:rsidR="00225378" w:rsidRPr="00BA1BBC" w:rsidRDefault="00225378" w:rsidP="00225378">
            <w:pPr>
              <w:jc w:val="center"/>
            </w:pPr>
            <w:r w:rsidRPr="00BA1BBC">
              <w:t>40.086182</w:t>
            </w:r>
          </w:p>
        </w:tc>
        <w:tc>
          <w:tcPr>
            <w:tcW w:w="2214" w:type="dxa"/>
            <w:shd w:val="clear" w:color="auto" w:fill="auto"/>
          </w:tcPr>
          <w:p w:rsidR="00225378" w:rsidRDefault="00225378" w:rsidP="00225378">
            <w:pPr>
              <w:jc w:val="center"/>
            </w:pPr>
            <w:r w:rsidRPr="00BA1BBC">
              <w:t>-88.219027</w:t>
            </w:r>
          </w:p>
        </w:tc>
      </w:tr>
      <w:tr w:rsidR="00AB3CAF" w:rsidRPr="00054E05" w:rsidTr="009D1E72">
        <w:tc>
          <w:tcPr>
            <w:tcW w:w="6642" w:type="dxa"/>
            <w:gridSpan w:val="3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B3CAF" w:rsidRPr="00054E05" w:rsidTr="000A5F9F"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Point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UTM-x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UTM-y</w:t>
            </w:r>
          </w:p>
        </w:tc>
      </w:tr>
      <w:tr w:rsidR="00AB3CAF" w:rsidRPr="00054E05" w:rsidTr="000A5F9F"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Local Origin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B3CAF" w:rsidRPr="00054E05" w:rsidTr="000A5F9F"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Top left marker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B3CAF" w:rsidRPr="00054E05" w:rsidTr="000A5F9F"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Bottom left marker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B3CAF" w:rsidRPr="00054E05" w:rsidTr="000A5F9F"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Middle right marker</w:t>
            </w: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14" w:type="dxa"/>
            <w:shd w:val="clear" w:color="auto" w:fill="auto"/>
          </w:tcPr>
          <w:p w:rsidR="00AB3CAF" w:rsidRPr="00054E05" w:rsidRDefault="00AB3CAF" w:rsidP="00225378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054E05" w:rsidRPr="00054E05" w:rsidRDefault="00054E05" w:rsidP="00054E05">
      <w:pPr>
        <w:suppressAutoHyphens w:val="0"/>
        <w:rPr>
          <w:lang w:eastAsia="en-US"/>
        </w:rPr>
      </w:pPr>
    </w:p>
    <w:p w:rsidR="00AD2EE0" w:rsidRDefault="00AD2EE0" w:rsidP="00054E05"/>
    <w:sectPr w:rsidR="00AD2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5BC6387"/>
    <w:multiLevelType w:val="hybridMultilevel"/>
    <w:tmpl w:val="C466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77572"/>
    <w:multiLevelType w:val="hybridMultilevel"/>
    <w:tmpl w:val="DBE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6"/>
    <w:rsid w:val="00054E05"/>
    <w:rsid w:val="00115FBF"/>
    <w:rsid w:val="00141AE5"/>
    <w:rsid w:val="00166F1F"/>
    <w:rsid w:val="001B6659"/>
    <w:rsid w:val="00223DE2"/>
    <w:rsid w:val="00225378"/>
    <w:rsid w:val="00251856"/>
    <w:rsid w:val="0025208C"/>
    <w:rsid w:val="0028010B"/>
    <w:rsid w:val="002915C2"/>
    <w:rsid w:val="00297D02"/>
    <w:rsid w:val="002B5025"/>
    <w:rsid w:val="002D4AD5"/>
    <w:rsid w:val="003316A2"/>
    <w:rsid w:val="00332DF9"/>
    <w:rsid w:val="004E2169"/>
    <w:rsid w:val="005060C6"/>
    <w:rsid w:val="00527239"/>
    <w:rsid w:val="00564CC4"/>
    <w:rsid w:val="005A3030"/>
    <w:rsid w:val="005F2EEC"/>
    <w:rsid w:val="00653893"/>
    <w:rsid w:val="007377AC"/>
    <w:rsid w:val="008471B9"/>
    <w:rsid w:val="00861772"/>
    <w:rsid w:val="00A811EB"/>
    <w:rsid w:val="00AB3CAF"/>
    <w:rsid w:val="00AC48CF"/>
    <w:rsid w:val="00AD2EE0"/>
    <w:rsid w:val="00B51998"/>
    <w:rsid w:val="00BA64B8"/>
    <w:rsid w:val="00BE153E"/>
    <w:rsid w:val="00BE24FC"/>
    <w:rsid w:val="00C16AAF"/>
    <w:rsid w:val="00C260BC"/>
    <w:rsid w:val="00CA3656"/>
    <w:rsid w:val="00CC15F6"/>
    <w:rsid w:val="00CE64DC"/>
    <w:rsid w:val="00CF4B5E"/>
    <w:rsid w:val="00D346D6"/>
    <w:rsid w:val="00D41260"/>
    <w:rsid w:val="00D97612"/>
    <w:rsid w:val="00DA7ADB"/>
    <w:rsid w:val="00E53444"/>
    <w:rsid w:val="00E713E9"/>
    <w:rsid w:val="00E82457"/>
    <w:rsid w:val="00ED1A85"/>
    <w:rsid w:val="00FD65D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A4D839C-A099-4A3D-BD6B-05D8FC9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Batang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6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rthpoint.us/Convert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Storage Volume in a Farm Pond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Storage Volume in a Farm Pond</dc:title>
  <dc:subject/>
  <dc:creator>Richard Cooke</dc:creator>
  <cp:keywords/>
  <cp:lastModifiedBy>Cooke, Richard A C</cp:lastModifiedBy>
  <cp:revision>6</cp:revision>
  <cp:lastPrinted>2015-02-02T16:10:00Z</cp:lastPrinted>
  <dcterms:created xsi:type="dcterms:W3CDTF">2015-02-16T21:31:00Z</dcterms:created>
  <dcterms:modified xsi:type="dcterms:W3CDTF">2015-02-17T00:31:00Z</dcterms:modified>
</cp:coreProperties>
</file>