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93" w:rsidRPr="005B50B3" w:rsidRDefault="00653893" w:rsidP="00653893">
      <w:pPr>
        <w:pStyle w:val="Heading1"/>
        <w:jc w:val="center"/>
        <w:rPr>
          <w:rFonts w:ascii="Arial Rounded MT Bold" w:hAnsi="Arial Rounded MT Bold"/>
          <w:color w:val="323E4F" w:themeColor="text2" w:themeShade="BF"/>
          <w:sz w:val="40"/>
          <w:szCs w:val="36"/>
        </w:rPr>
      </w:pPr>
      <w:r w:rsidRPr="005B50B3">
        <w:rPr>
          <w:rFonts w:ascii="Arial Rounded MT Bold" w:hAnsi="Arial Rounded MT Bold"/>
          <w:color w:val="323E4F" w:themeColor="text2" w:themeShade="BF"/>
          <w:sz w:val="40"/>
          <w:szCs w:val="36"/>
        </w:rPr>
        <w:t>Lab 0</w:t>
      </w:r>
      <w:r w:rsidR="00B51998">
        <w:rPr>
          <w:rFonts w:ascii="Arial Rounded MT Bold" w:hAnsi="Arial Rounded MT Bold"/>
          <w:color w:val="323E4F" w:themeColor="text2" w:themeShade="BF"/>
          <w:sz w:val="40"/>
          <w:szCs w:val="36"/>
        </w:rPr>
        <w:t>4</w:t>
      </w:r>
      <w:r w:rsidRPr="005B50B3">
        <w:rPr>
          <w:rFonts w:ascii="Arial Rounded MT Bold" w:hAnsi="Arial Rounded MT Bold"/>
          <w:color w:val="323E4F" w:themeColor="text2" w:themeShade="BF"/>
          <w:sz w:val="40"/>
          <w:szCs w:val="36"/>
        </w:rPr>
        <w:t xml:space="preserve"> </w:t>
      </w:r>
      <w:r w:rsidRPr="005B50B3">
        <w:rPr>
          <w:rFonts w:ascii="Arial Rounded MT Bold" w:hAnsi="Arial Rounded MT Bold"/>
          <w:color w:val="323E4F" w:themeColor="text2" w:themeShade="BF"/>
          <w:szCs w:val="36"/>
        </w:rPr>
        <w:t>(Due T</w:t>
      </w:r>
      <w:r>
        <w:rPr>
          <w:rFonts w:ascii="Arial Rounded MT Bold" w:hAnsi="Arial Rounded MT Bold"/>
          <w:color w:val="323E4F" w:themeColor="text2" w:themeShade="BF"/>
          <w:szCs w:val="36"/>
        </w:rPr>
        <w:t>hur</w:t>
      </w:r>
      <w:r w:rsidRPr="005B50B3">
        <w:rPr>
          <w:rFonts w:ascii="Arial Rounded MT Bold" w:hAnsi="Arial Rounded MT Bold"/>
          <w:color w:val="323E4F" w:themeColor="text2" w:themeShade="BF"/>
          <w:szCs w:val="36"/>
        </w:rPr>
        <w:t xml:space="preserve">sday, </w:t>
      </w:r>
      <w:r w:rsidRPr="00653893">
        <w:rPr>
          <w:rFonts w:ascii="Arial Rounded MT Bold" w:hAnsi="Arial Rounded MT Bold"/>
          <w:color w:val="323E4F" w:themeColor="text2" w:themeShade="BF"/>
          <w:szCs w:val="36"/>
        </w:rPr>
        <w:t xml:space="preserve">February </w:t>
      </w:r>
      <w:r w:rsidR="00B51998">
        <w:rPr>
          <w:rFonts w:ascii="Arial Rounded MT Bold" w:hAnsi="Arial Rounded MT Bold"/>
          <w:color w:val="323E4F" w:themeColor="text2" w:themeShade="BF"/>
          <w:szCs w:val="36"/>
        </w:rPr>
        <w:t>12</w:t>
      </w:r>
      <w:r w:rsidRPr="00653893">
        <w:rPr>
          <w:rFonts w:ascii="Arial Rounded MT Bold" w:hAnsi="Arial Rounded MT Bold"/>
          <w:color w:val="323E4F" w:themeColor="text2" w:themeShade="BF"/>
          <w:szCs w:val="36"/>
        </w:rPr>
        <w:t>th</w:t>
      </w:r>
      <w:r w:rsidRPr="005B50B3">
        <w:rPr>
          <w:rFonts w:ascii="Arial Rounded MT Bold" w:hAnsi="Arial Rounded MT Bold"/>
          <w:color w:val="323E4F" w:themeColor="text2" w:themeShade="BF"/>
          <w:szCs w:val="36"/>
        </w:rPr>
        <w:t>, 2015)</w:t>
      </w:r>
    </w:p>
    <w:p w:rsidR="00653893" w:rsidRDefault="00653893" w:rsidP="00653893"/>
    <w:p w:rsidR="00653893" w:rsidRDefault="00653893" w:rsidP="00653893">
      <w:pPr>
        <w:jc w:val="center"/>
      </w:pPr>
      <w:r w:rsidRPr="00D7615C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>Lab 0</w:t>
      </w:r>
      <w:r w:rsidR="00B51998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>4</w:t>
      </w:r>
      <w:r w:rsidRPr="00D7615C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 xml:space="preserve">: </w:t>
      </w:r>
      <w:r w:rsidR="00B51998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 xml:space="preserve">Development of a </w:t>
      </w:r>
      <w:r w:rsidRPr="00653893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 xml:space="preserve">Soil </w:t>
      </w:r>
      <w:r w:rsidR="00B51998">
        <w:rPr>
          <w:rFonts w:ascii="Arial Narrow" w:hAnsi="Arial Narrow" w:cs="Arial"/>
          <w:b/>
          <w:bCs/>
          <w:kern w:val="1"/>
          <w:sz w:val="32"/>
          <w:szCs w:val="28"/>
          <w:u w:val="single"/>
        </w:rPr>
        <w:t>Map</w:t>
      </w:r>
    </w:p>
    <w:p w:rsidR="00653893" w:rsidRDefault="00653893">
      <w:pPr>
        <w:jc w:val="center"/>
        <w:rPr>
          <w:rFonts w:ascii="Arial Rounded MT Bold" w:hAnsi="Arial Rounded MT Bold"/>
          <w:sz w:val="36"/>
          <w:szCs w:val="36"/>
        </w:rPr>
      </w:pPr>
    </w:p>
    <w:p w:rsidR="00E713E9" w:rsidRDefault="00B51998">
      <w:r>
        <w:t xml:space="preserve">Develop </w:t>
      </w:r>
      <w:r w:rsidR="00CE64DC">
        <w:t xml:space="preserve">an instructional manual for developing a soil map underlain by a satellite image. </w:t>
      </w:r>
      <w:r>
        <w:t xml:space="preserve"> </w:t>
      </w:r>
      <w:r w:rsidR="00CE64DC">
        <w:t>Instructions should be provided for</w:t>
      </w:r>
    </w:p>
    <w:p w:rsidR="00166F1F" w:rsidRDefault="00166F1F"/>
    <w:p w:rsidR="00166F1F" w:rsidRDefault="00CE64DC" w:rsidP="00166F1F">
      <w:pPr>
        <w:numPr>
          <w:ilvl w:val="0"/>
          <w:numId w:val="4"/>
        </w:numPr>
      </w:pPr>
      <w:r>
        <w:t xml:space="preserve">Extracting and </w:t>
      </w:r>
      <w:proofErr w:type="spellStart"/>
      <w:r>
        <w:t>georeferencing</w:t>
      </w:r>
      <w:proofErr w:type="spellEnd"/>
      <w:r>
        <w:t xml:space="preserve"> the satellite image,</w:t>
      </w:r>
    </w:p>
    <w:p w:rsidR="00166F1F" w:rsidRDefault="00CE64DC" w:rsidP="00166F1F">
      <w:pPr>
        <w:numPr>
          <w:ilvl w:val="0"/>
          <w:numId w:val="4"/>
        </w:numPr>
      </w:pPr>
      <w:r>
        <w:t>Downloading the soil map from the Web Soil Survey,</w:t>
      </w:r>
    </w:p>
    <w:p w:rsidR="00CE64DC" w:rsidRDefault="00CE64DC" w:rsidP="00166F1F">
      <w:pPr>
        <w:numPr>
          <w:ilvl w:val="0"/>
          <w:numId w:val="4"/>
        </w:numPr>
      </w:pPr>
      <w:r>
        <w:t>Adding the soil names to the soil map attribute table</w:t>
      </w:r>
      <w:r w:rsidR="00BE24FC">
        <w:t>,</w:t>
      </w:r>
    </w:p>
    <w:p w:rsidR="00166F1F" w:rsidRDefault="00CE64DC" w:rsidP="00166F1F">
      <w:pPr>
        <w:numPr>
          <w:ilvl w:val="0"/>
          <w:numId w:val="4"/>
        </w:numPr>
      </w:pPr>
      <w:r>
        <w:t>Differentiating the soil polygons based on map unit symbols</w:t>
      </w:r>
      <w:r w:rsidR="00BE24FC">
        <w:t>,</w:t>
      </w:r>
    </w:p>
    <w:p w:rsidR="00166F1F" w:rsidRDefault="00CE64DC" w:rsidP="00166F1F">
      <w:pPr>
        <w:numPr>
          <w:ilvl w:val="0"/>
          <w:numId w:val="4"/>
        </w:numPr>
      </w:pPr>
      <w:r>
        <w:t>Calculating the area of each soil polygon in acres</w:t>
      </w:r>
      <w:r w:rsidR="00BE24FC">
        <w:t>,</w:t>
      </w:r>
    </w:p>
    <w:p w:rsidR="00166F1F" w:rsidRDefault="00BE24FC" w:rsidP="00166F1F">
      <w:pPr>
        <w:numPr>
          <w:ilvl w:val="0"/>
          <w:numId w:val="4"/>
        </w:numPr>
      </w:pPr>
      <w:r>
        <w:t>Labeling the soil polygons with the soil name and polygon area,</w:t>
      </w:r>
    </w:p>
    <w:p w:rsidR="00BE24FC" w:rsidRDefault="00BE24FC" w:rsidP="00166F1F">
      <w:pPr>
        <w:numPr>
          <w:ilvl w:val="0"/>
          <w:numId w:val="4"/>
        </w:numPr>
      </w:pPr>
      <w:r>
        <w:t>Preparing and presenting a final map</w:t>
      </w:r>
    </w:p>
    <w:p w:rsidR="00BE24FC" w:rsidRDefault="00BE24FC" w:rsidP="00166F1F">
      <w:pPr>
        <w:numPr>
          <w:ilvl w:val="0"/>
          <w:numId w:val="4"/>
        </w:numPr>
      </w:pPr>
      <w:r>
        <w:t>Any other information you deem relevant</w:t>
      </w:r>
    </w:p>
    <w:p w:rsidR="00BE24FC" w:rsidRDefault="00BE24FC" w:rsidP="00BE24FC"/>
    <w:p w:rsidR="00E713E9" w:rsidRDefault="00E713E9" w:rsidP="00BE153E"/>
    <w:p w:rsidR="00CF4B5E" w:rsidRDefault="00BE24FC" w:rsidP="00BE153E">
      <w:r>
        <w:t>You may use the field for which information is provided below, or for any other field, to provide examples</w:t>
      </w:r>
    </w:p>
    <w:p w:rsidR="00CF4B5E" w:rsidRDefault="00CF4B5E" w:rsidP="00BE153E"/>
    <w:p w:rsidR="00AD2EE0" w:rsidRDefault="00AD2EE0" w:rsidP="00BE153E"/>
    <w:p w:rsidR="00054E05" w:rsidRPr="00054E05" w:rsidRDefault="00054E05" w:rsidP="00054E05">
      <w:pPr>
        <w:suppressAutoHyphens w:val="0"/>
        <w:ind w:left="360"/>
        <w:rPr>
          <w:rFonts w:ascii="Arial Narrow" w:hAnsi="Arial Narrow"/>
          <w:b/>
          <w:sz w:val="28"/>
          <w:lang w:eastAsia="en-US"/>
        </w:rPr>
      </w:pPr>
      <w:r w:rsidRPr="00054E05">
        <w:rPr>
          <w:rFonts w:ascii="Arial Narrow" w:hAnsi="Arial Narrow"/>
          <w:b/>
          <w:sz w:val="28"/>
          <w:lang w:eastAsia="en-US"/>
        </w:rPr>
        <w:t>Coordinates for field markers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054E05" w:rsidRPr="00054E05" w:rsidTr="000A5F9F"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b/>
                <w:lang w:eastAsia="en-US"/>
              </w:rPr>
            </w:pPr>
            <w:r w:rsidRPr="00054E05">
              <w:rPr>
                <w:b/>
                <w:lang w:eastAsia="en-US"/>
              </w:rPr>
              <w:t>Point</w:t>
            </w:r>
          </w:p>
        </w:tc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b/>
                <w:lang w:eastAsia="en-US"/>
              </w:rPr>
            </w:pPr>
            <w:r w:rsidRPr="00054E05">
              <w:rPr>
                <w:b/>
                <w:lang w:eastAsia="en-US"/>
              </w:rPr>
              <w:t>Latitude</w:t>
            </w:r>
          </w:p>
        </w:tc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b/>
                <w:lang w:eastAsia="en-US"/>
              </w:rPr>
            </w:pPr>
            <w:r w:rsidRPr="00054E05">
              <w:rPr>
                <w:b/>
                <w:lang w:eastAsia="en-US"/>
              </w:rPr>
              <w:t>Longitude</w:t>
            </w:r>
          </w:p>
        </w:tc>
      </w:tr>
      <w:tr w:rsidR="00054E05" w:rsidRPr="00054E05" w:rsidTr="000A5F9F"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lang w:eastAsia="en-US"/>
              </w:rPr>
            </w:pPr>
            <w:r w:rsidRPr="00054E05">
              <w:rPr>
                <w:lang w:eastAsia="en-US"/>
              </w:rPr>
              <w:t>Local Origin</w:t>
            </w:r>
          </w:p>
        </w:tc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lang w:eastAsia="en-US"/>
              </w:rPr>
            </w:pPr>
            <w:r w:rsidRPr="00054E05">
              <w:rPr>
                <w:lang w:eastAsia="en-US"/>
              </w:rPr>
              <w:t>40.083703</w:t>
            </w:r>
          </w:p>
        </w:tc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lang w:eastAsia="en-US"/>
              </w:rPr>
            </w:pPr>
            <w:r w:rsidRPr="00054E05">
              <w:rPr>
                <w:lang w:eastAsia="en-US"/>
              </w:rPr>
              <w:t>-88.223664</w:t>
            </w:r>
          </w:p>
        </w:tc>
      </w:tr>
      <w:tr w:rsidR="00054E05" w:rsidRPr="00054E05" w:rsidTr="000A5F9F"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lang w:eastAsia="en-US"/>
              </w:rPr>
            </w:pPr>
            <w:r w:rsidRPr="00054E05">
              <w:rPr>
                <w:lang w:eastAsia="en-US"/>
              </w:rPr>
              <w:t>Top left marker</w:t>
            </w:r>
          </w:p>
        </w:tc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  <w:r w:rsidRPr="00054E05">
              <w:rPr>
                <w:color w:val="000000" w:themeColor="text1"/>
                <w:lang w:eastAsia="en-US"/>
              </w:rPr>
              <w:t>40.087326</w:t>
            </w:r>
          </w:p>
        </w:tc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  <w:r w:rsidRPr="00054E05">
              <w:rPr>
                <w:color w:val="000000" w:themeColor="text1"/>
                <w:lang w:eastAsia="en-US"/>
              </w:rPr>
              <w:t>-88.223720</w:t>
            </w:r>
          </w:p>
        </w:tc>
      </w:tr>
      <w:tr w:rsidR="00054E05" w:rsidRPr="00054E05" w:rsidTr="000A5F9F"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lang w:eastAsia="en-US"/>
              </w:rPr>
            </w:pPr>
            <w:r w:rsidRPr="00054E05">
              <w:rPr>
                <w:lang w:eastAsia="en-US"/>
              </w:rPr>
              <w:t>Bottom left marker</w:t>
            </w:r>
          </w:p>
        </w:tc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  <w:r w:rsidRPr="00054E05">
              <w:rPr>
                <w:color w:val="000000" w:themeColor="text1"/>
                <w:lang w:eastAsia="en-US"/>
              </w:rPr>
              <w:t>40.083655</w:t>
            </w:r>
          </w:p>
        </w:tc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  <w:r w:rsidRPr="00054E05">
              <w:rPr>
                <w:color w:val="000000" w:themeColor="text1"/>
                <w:lang w:eastAsia="en-US"/>
              </w:rPr>
              <w:t>-88.223720</w:t>
            </w:r>
          </w:p>
        </w:tc>
      </w:tr>
      <w:tr w:rsidR="00054E05" w:rsidRPr="00054E05" w:rsidTr="000A5F9F"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lang w:eastAsia="en-US"/>
              </w:rPr>
            </w:pPr>
            <w:r w:rsidRPr="00054E05">
              <w:rPr>
                <w:lang w:eastAsia="en-US"/>
              </w:rPr>
              <w:t>Middle right marker</w:t>
            </w:r>
          </w:p>
        </w:tc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  <w:r w:rsidRPr="00054E05">
              <w:rPr>
                <w:color w:val="000000" w:themeColor="text1"/>
                <w:lang w:eastAsia="en-US"/>
              </w:rPr>
              <w:t>40.086177</w:t>
            </w:r>
          </w:p>
        </w:tc>
        <w:tc>
          <w:tcPr>
            <w:tcW w:w="2214" w:type="dxa"/>
            <w:shd w:val="clear" w:color="auto" w:fill="auto"/>
          </w:tcPr>
          <w:p w:rsidR="00054E05" w:rsidRPr="00054E05" w:rsidRDefault="00054E05" w:rsidP="00054E05">
            <w:pPr>
              <w:suppressAutoHyphens w:val="0"/>
              <w:jc w:val="center"/>
              <w:rPr>
                <w:color w:val="000000" w:themeColor="text1"/>
                <w:lang w:eastAsia="en-US"/>
              </w:rPr>
            </w:pPr>
            <w:r w:rsidRPr="00054E05">
              <w:rPr>
                <w:color w:val="000000" w:themeColor="text1"/>
                <w:lang w:eastAsia="en-US"/>
              </w:rPr>
              <w:t>-88.219236</w:t>
            </w:r>
          </w:p>
        </w:tc>
      </w:tr>
    </w:tbl>
    <w:p w:rsidR="00054E05" w:rsidRPr="00054E05" w:rsidRDefault="00054E05" w:rsidP="00054E05">
      <w:pPr>
        <w:suppressAutoHyphens w:val="0"/>
        <w:rPr>
          <w:lang w:eastAsia="en-US"/>
        </w:rPr>
      </w:pPr>
    </w:p>
    <w:p w:rsidR="00AD2EE0" w:rsidRDefault="00AD2EE0" w:rsidP="00054E05">
      <w:bookmarkStart w:id="0" w:name="_GoBack"/>
      <w:bookmarkEnd w:id="0"/>
    </w:p>
    <w:sectPr w:rsidR="00AD2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5BC6387"/>
    <w:multiLevelType w:val="hybridMultilevel"/>
    <w:tmpl w:val="C466F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577572"/>
    <w:multiLevelType w:val="hybridMultilevel"/>
    <w:tmpl w:val="DBE0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6"/>
    <w:rsid w:val="00054E05"/>
    <w:rsid w:val="00115FBF"/>
    <w:rsid w:val="00141AE5"/>
    <w:rsid w:val="00166F1F"/>
    <w:rsid w:val="001B6659"/>
    <w:rsid w:val="00223DE2"/>
    <w:rsid w:val="0028010B"/>
    <w:rsid w:val="002915C2"/>
    <w:rsid w:val="00297D02"/>
    <w:rsid w:val="002B5025"/>
    <w:rsid w:val="002D4AD5"/>
    <w:rsid w:val="003316A2"/>
    <w:rsid w:val="004E2169"/>
    <w:rsid w:val="005060C6"/>
    <w:rsid w:val="00527239"/>
    <w:rsid w:val="00564CC4"/>
    <w:rsid w:val="005A3030"/>
    <w:rsid w:val="005F2EEC"/>
    <w:rsid w:val="00653893"/>
    <w:rsid w:val="007377AC"/>
    <w:rsid w:val="00861772"/>
    <w:rsid w:val="00AC48CF"/>
    <w:rsid w:val="00AD2EE0"/>
    <w:rsid w:val="00B51998"/>
    <w:rsid w:val="00BA64B8"/>
    <w:rsid w:val="00BE153E"/>
    <w:rsid w:val="00BE24FC"/>
    <w:rsid w:val="00C16AAF"/>
    <w:rsid w:val="00C260BC"/>
    <w:rsid w:val="00CA3656"/>
    <w:rsid w:val="00CE64DC"/>
    <w:rsid w:val="00CF4B5E"/>
    <w:rsid w:val="00D346D6"/>
    <w:rsid w:val="00D41260"/>
    <w:rsid w:val="00D97612"/>
    <w:rsid w:val="00DA7ADB"/>
    <w:rsid w:val="00E53444"/>
    <w:rsid w:val="00E713E9"/>
    <w:rsid w:val="00E82457"/>
    <w:rsid w:val="00ED1A85"/>
    <w:rsid w:val="00FD65D6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A4D839C-A099-4A3D-BD6B-05D8FC9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Text">
    <w:name w:val="Default Text"/>
    <w:pPr>
      <w:widowControl w:val="0"/>
      <w:suppressAutoHyphens/>
      <w:autoSpaceDE w:val="0"/>
    </w:pPr>
    <w:rPr>
      <w:rFonts w:eastAsia="Batang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16A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Storage Volume in a Farm Pond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Storage Volume in a Farm Pond</dc:title>
  <dc:subject/>
  <dc:creator>Richard Cooke</dc:creator>
  <cp:keywords/>
  <cp:lastModifiedBy>Cooke, Richard A C</cp:lastModifiedBy>
  <cp:revision>4</cp:revision>
  <cp:lastPrinted>2015-02-02T16:10:00Z</cp:lastPrinted>
  <dcterms:created xsi:type="dcterms:W3CDTF">2015-02-09T23:32:00Z</dcterms:created>
  <dcterms:modified xsi:type="dcterms:W3CDTF">2015-02-10T01:34:00Z</dcterms:modified>
</cp:coreProperties>
</file>